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Pr="007C0E3A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11.02.2013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84</w:t>
      </w: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D751D9">
      <w:pPr>
        <w:widowControl w:val="0"/>
        <w:autoSpaceDE w:val="0"/>
        <w:autoSpaceDN w:val="0"/>
        <w:adjustRightInd w:val="0"/>
        <w:spacing w:after="0" w:line="240" w:lineRule="auto"/>
        <w:ind w:left="540"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администрацию МО «Город Выборг» информации в сфере жилищно–коммунального хозяйства </w:t>
      </w:r>
    </w:p>
    <w:p w:rsidR="009C2E36" w:rsidRDefault="009C2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</w:t>
      </w:r>
      <w:r w:rsidRPr="00D51DE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28.12.2012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администрация муниципального образования «Город Выборг» Выборгский район Ленинградской области</w:t>
      </w:r>
    </w:p>
    <w:p w:rsidR="009C2E36" w:rsidRDefault="009C2E36" w:rsidP="002F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2F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D51DE1">
        <w:rPr>
          <w:rFonts w:ascii="Times New Roman" w:hAnsi="Times New Roman" w:cs="Times New Roman"/>
          <w:sz w:val="24"/>
          <w:szCs w:val="24"/>
        </w:rPr>
        <w:t>:</w:t>
      </w:r>
    </w:p>
    <w:p w:rsidR="009C2E36" w:rsidRDefault="009C2E36" w:rsidP="002F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E36" w:rsidRPr="00D51DE1" w:rsidRDefault="009C2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DE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Юридическим л</w:t>
      </w:r>
      <w:r w:rsidRPr="00D51DE1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>м, осуществляющим</w:t>
      </w:r>
      <w:r w:rsidRPr="00D51DE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состоянию на 1 декабря 2012 года</w:t>
      </w:r>
      <w:r w:rsidRPr="00D51DE1">
        <w:rPr>
          <w:rFonts w:ascii="Times New Roman" w:hAnsi="Times New Roman" w:cs="Times New Roman"/>
          <w:sz w:val="24"/>
          <w:szCs w:val="24"/>
        </w:rPr>
        <w:t xml:space="preserve"> поставки ресурсов, необходимых для предоставления коммунальных услуг, и(или) оказывающи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1DE1">
        <w:rPr>
          <w:rFonts w:ascii="Times New Roman" w:hAnsi="Times New Roman" w:cs="Times New Roman"/>
          <w:sz w:val="24"/>
          <w:szCs w:val="24"/>
        </w:rPr>
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«Город Выборг», предоставить</w:t>
      </w:r>
      <w:r w:rsidRPr="00D51DE1">
        <w:rPr>
          <w:rFonts w:ascii="Times New Roman" w:hAnsi="Times New Roman" w:cs="Times New Roman"/>
          <w:sz w:val="24"/>
          <w:szCs w:val="24"/>
        </w:rPr>
        <w:t xml:space="preserve"> до 1 марта 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51DE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отдел по жилищно–коммунальному хозяйству</w:t>
      </w:r>
      <w:r w:rsidRPr="00D5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«Город Выборг»</w:t>
      </w:r>
      <w:r w:rsidRPr="00D51DE1">
        <w:rPr>
          <w:rFonts w:ascii="Times New Roman" w:hAnsi="Times New Roman" w:cs="Times New Roman"/>
          <w:sz w:val="24"/>
          <w:szCs w:val="24"/>
        </w:rPr>
        <w:t xml:space="preserve"> перечни домов, для которых осуществляется поставка ресурсов, необходимых для предоставления коммунальных услуг, и(или)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дом.</w:t>
      </w:r>
    </w:p>
    <w:p w:rsidR="009C2E36" w:rsidRDefault="009C2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Запрашиваемую информацию необходимо предоставить в электронном виде и на бумажном носители.</w:t>
      </w:r>
    </w:p>
    <w:p w:rsidR="009C2E36" w:rsidRDefault="009C2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исполнения постановления возложить на заместителя главы администрации Конюхова Ю.А.</w:t>
      </w:r>
    </w:p>
    <w:p w:rsidR="009C2E36" w:rsidRDefault="009C2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Default="009C2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E36" w:rsidRPr="00D51DE1" w:rsidRDefault="009C2E36" w:rsidP="007C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Буянов</w:t>
      </w:r>
    </w:p>
    <w:p w:rsidR="009C2E36" w:rsidRPr="00D51DE1" w:rsidRDefault="009C2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E36" w:rsidRDefault="009C2E36" w:rsidP="0076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E36" w:rsidRPr="007C0E3A" w:rsidRDefault="009C2E36" w:rsidP="00274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0E3A">
        <w:rPr>
          <w:rFonts w:ascii="Times New Roman" w:hAnsi="Times New Roman" w:cs="Times New Roman"/>
        </w:rPr>
        <w:t>Разослано: дело, Конюхов Ю.А., отдел по ЖКХ-2, ОАО «УК по ЖКХ», ООО «Вектор», ОАО «Леноблгаз», ОАО «АРДС», ООО «РКС-энерго»,</w:t>
      </w:r>
      <w:r w:rsidRPr="007C0E3A">
        <w:t xml:space="preserve"> </w:t>
      </w:r>
      <w:r w:rsidRPr="007C0E3A">
        <w:rPr>
          <w:rFonts w:ascii="Times New Roman" w:hAnsi="Times New Roman" w:cs="Times New Roman"/>
        </w:rPr>
        <w:t>ОАО «Выборгтеплоэнерго», ОАО «Выборгский Водоканал», ООО «Единство», ООО «УК «Доверие», ООО «Высота», ТСЖ – 45</w:t>
      </w:r>
    </w:p>
    <w:sectPr w:rsidR="009C2E36" w:rsidRPr="007C0E3A" w:rsidSect="003C25CF">
      <w:pgSz w:w="11906" w:h="16838"/>
      <w:pgMar w:top="143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A3"/>
    <w:rsid w:val="00010428"/>
    <w:rsid w:val="000B1A98"/>
    <w:rsid w:val="001E174F"/>
    <w:rsid w:val="001E2803"/>
    <w:rsid w:val="00206356"/>
    <w:rsid w:val="002112AD"/>
    <w:rsid w:val="00241B61"/>
    <w:rsid w:val="002618EF"/>
    <w:rsid w:val="00274755"/>
    <w:rsid w:val="002853AD"/>
    <w:rsid w:val="002F71E2"/>
    <w:rsid w:val="00371D64"/>
    <w:rsid w:val="003C25CF"/>
    <w:rsid w:val="003D1A82"/>
    <w:rsid w:val="004D6022"/>
    <w:rsid w:val="004E3AA6"/>
    <w:rsid w:val="004F7024"/>
    <w:rsid w:val="005B377A"/>
    <w:rsid w:val="005F17B1"/>
    <w:rsid w:val="00640848"/>
    <w:rsid w:val="006661B2"/>
    <w:rsid w:val="006812BC"/>
    <w:rsid w:val="006E7848"/>
    <w:rsid w:val="00761483"/>
    <w:rsid w:val="00782921"/>
    <w:rsid w:val="007C0E3A"/>
    <w:rsid w:val="007E220D"/>
    <w:rsid w:val="00887E3B"/>
    <w:rsid w:val="00956CBF"/>
    <w:rsid w:val="009C2E36"/>
    <w:rsid w:val="00A96BFB"/>
    <w:rsid w:val="00B03F60"/>
    <w:rsid w:val="00B14ED7"/>
    <w:rsid w:val="00B25DFE"/>
    <w:rsid w:val="00BB3D4F"/>
    <w:rsid w:val="00BF6B58"/>
    <w:rsid w:val="00C3690C"/>
    <w:rsid w:val="00C525F7"/>
    <w:rsid w:val="00C52E00"/>
    <w:rsid w:val="00C61DE2"/>
    <w:rsid w:val="00C65476"/>
    <w:rsid w:val="00CD1ADC"/>
    <w:rsid w:val="00D228CE"/>
    <w:rsid w:val="00D51DE1"/>
    <w:rsid w:val="00D63216"/>
    <w:rsid w:val="00D751D9"/>
    <w:rsid w:val="00DA68DD"/>
    <w:rsid w:val="00DF2FA3"/>
    <w:rsid w:val="00DF5660"/>
    <w:rsid w:val="00E32172"/>
    <w:rsid w:val="00E74017"/>
    <w:rsid w:val="00E90C46"/>
    <w:rsid w:val="00EA77F3"/>
    <w:rsid w:val="00E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A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D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2F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6812BC"/>
    <w:pPr>
      <w:ind w:left="720"/>
    </w:pPr>
  </w:style>
  <w:style w:type="character" w:styleId="Hyperlink">
    <w:name w:val="Hyperlink"/>
    <w:basedOn w:val="DefaultParagraphFont"/>
    <w:uiPriority w:val="99"/>
    <w:rsid w:val="003D1A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302</Words>
  <Characters>1725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8</cp:revision>
  <cp:lastPrinted>2013-02-07T09:26:00Z</cp:lastPrinted>
  <dcterms:created xsi:type="dcterms:W3CDTF">2013-02-07T10:55:00Z</dcterms:created>
  <dcterms:modified xsi:type="dcterms:W3CDTF">2013-02-11T06:01:00Z</dcterms:modified>
</cp:coreProperties>
</file>