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27</w:t>
      </w: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Default="00F9133D" w:rsidP="00BB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D" w:rsidRPr="00BB10D4" w:rsidRDefault="00F9133D" w:rsidP="00BB10D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F9133D" w:rsidRPr="00BB10D4" w:rsidRDefault="00F9133D" w:rsidP="00BB10D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F9133D" w:rsidRPr="00BB10D4" w:rsidRDefault="00F9133D" w:rsidP="00BB10D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 xml:space="preserve">Приморское  шоссе,  д. 18   территории   для </w:t>
      </w:r>
    </w:p>
    <w:p w:rsidR="00F9133D" w:rsidRPr="00BB10D4" w:rsidRDefault="00F9133D" w:rsidP="00BB10D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>содержания и санитарной очистки</w:t>
      </w:r>
    </w:p>
    <w:p w:rsidR="00F9133D" w:rsidRPr="00BB10D4" w:rsidRDefault="00F9133D" w:rsidP="00BB10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9133D" w:rsidRPr="00BB10D4" w:rsidRDefault="00F9133D" w:rsidP="00BB10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9133D" w:rsidRPr="00BB10D4" w:rsidRDefault="00F9133D" w:rsidP="00BB10D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F9133D" w:rsidRPr="00BB10D4" w:rsidRDefault="00F9133D" w:rsidP="002565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9133D" w:rsidRPr="00BB10D4" w:rsidRDefault="00F9133D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>ПОСТАНОВЛЯЕТ:</w:t>
      </w:r>
    </w:p>
    <w:p w:rsidR="00F9133D" w:rsidRPr="00BB10D4" w:rsidRDefault="00F9133D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133D" w:rsidRPr="00BB10D4" w:rsidRDefault="00F9133D" w:rsidP="00BB10D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Приморское шоссе, д.</w:t>
      </w:r>
      <w:r>
        <w:rPr>
          <w:rFonts w:ascii="Times New Roman" w:hAnsi="Times New Roman" w:cs="Times New Roman"/>
        </w:rPr>
        <w:t xml:space="preserve"> </w:t>
      </w:r>
      <w:r w:rsidRPr="00BB10D4">
        <w:rPr>
          <w:rFonts w:ascii="Times New Roman" w:hAnsi="Times New Roman" w:cs="Times New Roman"/>
        </w:rPr>
        <w:t>18  территорию в границах согласно приложению.</w:t>
      </w:r>
    </w:p>
    <w:p w:rsidR="00F9133D" w:rsidRPr="00BB10D4" w:rsidRDefault="00F9133D" w:rsidP="00BB10D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F9133D" w:rsidRPr="00BB10D4" w:rsidRDefault="00F9133D" w:rsidP="00BB10D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BB10D4">
        <w:rPr>
          <w:rFonts w:ascii="Times New Roman" w:hAnsi="Times New Roman" w:cs="Times New Roman"/>
        </w:rPr>
        <w:t>Выборг, Приморское шоссе, д.</w:t>
      </w:r>
      <w:r>
        <w:rPr>
          <w:rFonts w:ascii="Times New Roman" w:hAnsi="Times New Roman" w:cs="Times New Roman"/>
        </w:rPr>
        <w:t xml:space="preserve"> </w:t>
      </w:r>
      <w:r w:rsidRPr="00BB10D4">
        <w:rPr>
          <w:rFonts w:ascii="Times New Roman" w:hAnsi="Times New Roman" w:cs="Times New Roman"/>
        </w:rPr>
        <w:t>18;</w:t>
      </w:r>
    </w:p>
    <w:p w:rsidR="00F9133D" w:rsidRPr="00BB10D4" w:rsidRDefault="00F9133D" w:rsidP="00BB10D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F9133D" w:rsidRPr="00BB10D4" w:rsidRDefault="00F9133D" w:rsidP="00BB10D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ab/>
        <w:t>3. Предложить ТСЖ «Южное-2» довести до собственников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BB10D4">
        <w:rPr>
          <w:rFonts w:ascii="Times New Roman" w:hAnsi="Times New Roman" w:cs="Times New Roman"/>
        </w:rPr>
        <w:t>Выборг, Приморское шоссе, д.</w:t>
      </w:r>
      <w:r>
        <w:rPr>
          <w:rFonts w:ascii="Times New Roman" w:hAnsi="Times New Roman" w:cs="Times New Roman"/>
        </w:rPr>
        <w:t xml:space="preserve"> </w:t>
      </w:r>
      <w:r w:rsidRPr="00BB10D4">
        <w:rPr>
          <w:rFonts w:ascii="Times New Roman" w:hAnsi="Times New Roman" w:cs="Times New Roman"/>
        </w:rPr>
        <w:t>18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BB10D4">
        <w:rPr>
          <w:rFonts w:ascii="Times New Roman" w:hAnsi="Times New Roman" w:cs="Times New Roman"/>
        </w:rPr>
        <w:t>Выборг, Приморское шоссе, д.</w:t>
      </w:r>
      <w:r>
        <w:rPr>
          <w:rFonts w:ascii="Times New Roman" w:hAnsi="Times New Roman" w:cs="Times New Roman"/>
        </w:rPr>
        <w:t xml:space="preserve"> </w:t>
      </w:r>
      <w:r w:rsidRPr="00BB10D4">
        <w:rPr>
          <w:rFonts w:ascii="Times New Roman" w:hAnsi="Times New Roman" w:cs="Times New Roman"/>
        </w:rPr>
        <w:t>18.</w:t>
      </w:r>
    </w:p>
    <w:p w:rsidR="00F9133D" w:rsidRPr="00BB10D4" w:rsidRDefault="00F9133D" w:rsidP="00BB10D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F9133D" w:rsidRPr="00BB10D4" w:rsidRDefault="00F9133D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33D" w:rsidRPr="00BB10D4" w:rsidRDefault="00F9133D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33D" w:rsidRPr="00BB10D4" w:rsidRDefault="00F9133D" w:rsidP="00BB1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>Глава администрации</w:t>
      </w:r>
      <w:r w:rsidRPr="00BB10D4">
        <w:rPr>
          <w:rFonts w:ascii="Times New Roman" w:hAnsi="Times New Roman" w:cs="Times New Roman"/>
        </w:rPr>
        <w:tab/>
      </w:r>
      <w:r w:rsidRPr="00BB10D4">
        <w:rPr>
          <w:rFonts w:ascii="Times New Roman" w:hAnsi="Times New Roman" w:cs="Times New Roman"/>
        </w:rPr>
        <w:tab/>
      </w:r>
      <w:r w:rsidRPr="00BB10D4">
        <w:rPr>
          <w:rFonts w:ascii="Times New Roman" w:hAnsi="Times New Roman" w:cs="Times New Roman"/>
        </w:rPr>
        <w:tab/>
      </w:r>
      <w:r w:rsidRPr="00BB10D4">
        <w:rPr>
          <w:rFonts w:ascii="Times New Roman" w:hAnsi="Times New Roman" w:cs="Times New Roman"/>
        </w:rPr>
        <w:tab/>
      </w:r>
      <w:r w:rsidRPr="00BB10D4">
        <w:rPr>
          <w:rFonts w:ascii="Times New Roman" w:hAnsi="Times New Roman" w:cs="Times New Roman"/>
        </w:rPr>
        <w:tab/>
      </w:r>
      <w:r w:rsidRPr="00BB10D4">
        <w:rPr>
          <w:rFonts w:ascii="Times New Roman" w:hAnsi="Times New Roman" w:cs="Times New Roman"/>
        </w:rPr>
        <w:tab/>
      </w:r>
      <w:r w:rsidRPr="00BB1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0D4">
        <w:rPr>
          <w:rFonts w:ascii="Times New Roman" w:hAnsi="Times New Roman" w:cs="Times New Roman"/>
        </w:rPr>
        <w:tab/>
        <w:t xml:space="preserve"> А.А. Буянов</w:t>
      </w:r>
    </w:p>
    <w:p w:rsidR="00F9133D" w:rsidRPr="00BB10D4" w:rsidRDefault="00F9133D" w:rsidP="00153D0B">
      <w:pPr>
        <w:spacing w:after="0"/>
        <w:jc w:val="both"/>
        <w:rPr>
          <w:rFonts w:ascii="Times New Roman" w:hAnsi="Times New Roman" w:cs="Times New Roman"/>
        </w:rPr>
      </w:pPr>
    </w:p>
    <w:p w:rsidR="00F9133D" w:rsidRDefault="00F9133D" w:rsidP="00153D0B">
      <w:pPr>
        <w:spacing w:after="0"/>
        <w:jc w:val="both"/>
        <w:rPr>
          <w:rFonts w:ascii="Times New Roman" w:hAnsi="Times New Roman" w:cs="Times New Roman"/>
        </w:rPr>
      </w:pPr>
    </w:p>
    <w:p w:rsidR="00F9133D" w:rsidRPr="00BB10D4" w:rsidRDefault="00F9133D" w:rsidP="00153D0B">
      <w:pPr>
        <w:spacing w:after="0"/>
        <w:jc w:val="both"/>
        <w:rPr>
          <w:rFonts w:ascii="Times New Roman" w:hAnsi="Times New Roman" w:cs="Times New Roman"/>
        </w:rPr>
      </w:pPr>
    </w:p>
    <w:p w:rsidR="00F9133D" w:rsidRPr="00BB10D4" w:rsidRDefault="00F9133D" w:rsidP="00F75377">
      <w:pPr>
        <w:spacing w:after="0"/>
        <w:jc w:val="both"/>
        <w:rPr>
          <w:rFonts w:ascii="Times New Roman" w:hAnsi="Times New Roman" w:cs="Times New Roman"/>
        </w:rPr>
      </w:pPr>
      <w:r w:rsidRPr="00BB10D4">
        <w:rPr>
          <w:rFonts w:ascii="Times New Roman" w:hAnsi="Times New Roman" w:cs="Times New Roman"/>
        </w:rPr>
        <w:t>Разослано: дело, ОБиТ, отдел по ЖКХ, ТСЖ «Южное-2», ГИЦ</w:t>
      </w:r>
    </w:p>
    <w:sectPr w:rsidR="00F9133D" w:rsidRPr="00BB10D4" w:rsidSect="00BB10D4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3D" w:rsidRDefault="00F9133D" w:rsidP="00256509">
      <w:pPr>
        <w:spacing w:after="0" w:line="240" w:lineRule="auto"/>
      </w:pPr>
      <w:r>
        <w:separator/>
      </w:r>
    </w:p>
  </w:endnote>
  <w:endnote w:type="continuationSeparator" w:id="1">
    <w:p w:rsidR="00F9133D" w:rsidRDefault="00F9133D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3D" w:rsidRDefault="00F9133D" w:rsidP="00256509">
      <w:pPr>
        <w:spacing w:after="0" w:line="240" w:lineRule="auto"/>
      </w:pPr>
      <w:r>
        <w:separator/>
      </w:r>
    </w:p>
  </w:footnote>
  <w:footnote w:type="continuationSeparator" w:id="1">
    <w:p w:rsidR="00F9133D" w:rsidRDefault="00F9133D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113BC6"/>
    <w:rsid w:val="00153D0B"/>
    <w:rsid w:val="0015768A"/>
    <w:rsid w:val="0016390A"/>
    <w:rsid w:val="00181883"/>
    <w:rsid w:val="00220E4B"/>
    <w:rsid w:val="00245056"/>
    <w:rsid w:val="00256509"/>
    <w:rsid w:val="00260B31"/>
    <w:rsid w:val="0029191E"/>
    <w:rsid w:val="002A7FA0"/>
    <w:rsid w:val="003411EF"/>
    <w:rsid w:val="00406B43"/>
    <w:rsid w:val="00492627"/>
    <w:rsid w:val="004F1391"/>
    <w:rsid w:val="004F1530"/>
    <w:rsid w:val="00521F1D"/>
    <w:rsid w:val="0053278A"/>
    <w:rsid w:val="00561481"/>
    <w:rsid w:val="00587235"/>
    <w:rsid w:val="005C3767"/>
    <w:rsid w:val="005E08CF"/>
    <w:rsid w:val="0060191E"/>
    <w:rsid w:val="0069193F"/>
    <w:rsid w:val="006B243E"/>
    <w:rsid w:val="00760B8A"/>
    <w:rsid w:val="00786A0F"/>
    <w:rsid w:val="007A49B4"/>
    <w:rsid w:val="007D344E"/>
    <w:rsid w:val="007F391E"/>
    <w:rsid w:val="007F75EB"/>
    <w:rsid w:val="00800C8D"/>
    <w:rsid w:val="008011D5"/>
    <w:rsid w:val="00801D28"/>
    <w:rsid w:val="00822C69"/>
    <w:rsid w:val="00830627"/>
    <w:rsid w:val="008E7E3A"/>
    <w:rsid w:val="009164E1"/>
    <w:rsid w:val="0096197C"/>
    <w:rsid w:val="0096207D"/>
    <w:rsid w:val="00984151"/>
    <w:rsid w:val="009C4D5C"/>
    <w:rsid w:val="00A1123A"/>
    <w:rsid w:val="00A7441B"/>
    <w:rsid w:val="00A91D4F"/>
    <w:rsid w:val="00AD0D26"/>
    <w:rsid w:val="00AD489E"/>
    <w:rsid w:val="00B41FFB"/>
    <w:rsid w:val="00B42D20"/>
    <w:rsid w:val="00BB10D4"/>
    <w:rsid w:val="00BD0332"/>
    <w:rsid w:val="00BD4F8E"/>
    <w:rsid w:val="00BE48D9"/>
    <w:rsid w:val="00CC6A0B"/>
    <w:rsid w:val="00CC6CE2"/>
    <w:rsid w:val="00CC7879"/>
    <w:rsid w:val="00CD73DB"/>
    <w:rsid w:val="00CF17F7"/>
    <w:rsid w:val="00D2154B"/>
    <w:rsid w:val="00D560C5"/>
    <w:rsid w:val="00D733C5"/>
    <w:rsid w:val="00D90FB2"/>
    <w:rsid w:val="00D935EC"/>
    <w:rsid w:val="00DB00FB"/>
    <w:rsid w:val="00E64D0D"/>
    <w:rsid w:val="00E721D9"/>
    <w:rsid w:val="00E7292D"/>
    <w:rsid w:val="00E87F50"/>
    <w:rsid w:val="00EA0880"/>
    <w:rsid w:val="00EC6E6A"/>
    <w:rsid w:val="00EF0D9F"/>
    <w:rsid w:val="00F504EB"/>
    <w:rsid w:val="00F72821"/>
    <w:rsid w:val="00F75377"/>
    <w:rsid w:val="00F9133D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339</Words>
  <Characters>1933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7</cp:revision>
  <cp:lastPrinted>2013-01-10T14:33:00Z</cp:lastPrinted>
  <dcterms:created xsi:type="dcterms:W3CDTF">2013-01-09T12:37:00Z</dcterms:created>
  <dcterms:modified xsi:type="dcterms:W3CDTF">2013-01-17T07:15:00Z</dcterms:modified>
</cp:coreProperties>
</file>