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DA3" w:rsidRPr="00A601A2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FF2DA3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A3" w:rsidRPr="000106ED" w:rsidRDefault="00FF2DA3" w:rsidP="0001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A3" w:rsidRPr="000106ED" w:rsidRDefault="00FF2DA3" w:rsidP="000106ED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FF2DA3" w:rsidRPr="000106ED" w:rsidRDefault="00FF2DA3" w:rsidP="000106ED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FF2DA3" w:rsidRPr="000106ED" w:rsidRDefault="00FF2DA3" w:rsidP="000106ED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ул. Гагарина, д. 39 территории для содержания</w:t>
      </w:r>
    </w:p>
    <w:p w:rsidR="00FF2DA3" w:rsidRPr="000106ED" w:rsidRDefault="00FF2DA3" w:rsidP="000106ED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и санитарной очистки</w:t>
      </w:r>
    </w:p>
    <w:p w:rsidR="00FF2DA3" w:rsidRPr="000106ED" w:rsidRDefault="00FF2DA3" w:rsidP="000106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F2DA3" w:rsidRPr="000106ED" w:rsidRDefault="00FF2DA3" w:rsidP="000106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F2DA3" w:rsidRPr="000106ED" w:rsidRDefault="00FF2DA3" w:rsidP="000106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FF2DA3" w:rsidRPr="000106ED" w:rsidRDefault="00FF2DA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DA3" w:rsidRPr="000106ED" w:rsidRDefault="00FF2DA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ПОСТАНОВЛЯЕТ:</w:t>
      </w:r>
    </w:p>
    <w:p w:rsidR="00FF2DA3" w:rsidRPr="000106ED" w:rsidRDefault="00FF2DA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DA3" w:rsidRPr="000106ED" w:rsidRDefault="00FF2DA3" w:rsidP="000106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39   территорию в границах согласно приложению.</w:t>
      </w:r>
    </w:p>
    <w:p w:rsidR="00FF2DA3" w:rsidRPr="000106ED" w:rsidRDefault="00FF2DA3" w:rsidP="000106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FF2DA3" w:rsidRPr="000106ED" w:rsidRDefault="00FF2DA3" w:rsidP="000106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39;</w:t>
      </w:r>
    </w:p>
    <w:p w:rsidR="00FF2DA3" w:rsidRPr="000106ED" w:rsidRDefault="00FF2DA3" w:rsidP="000106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FF2DA3" w:rsidRPr="000106ED" w:rsidRDefault="00FF2DA3" w:rsidP="000106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Гагарина, д. 39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39.</w:t>
      </w:r>
    </w:p>
    <w:p w:rsidR="00FF2DA3" w:rsidRPr="000106ED" w:rsidRDefault="00FF2DA3" w:rsidP="000106E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FF2DA3" w:rsidRPr="000106ED" w:rsidRDefault="00FF2DA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DA3" w:rsidRPr="000106ED" w:rsidRDefault="00FF2DA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DA3" w:rsidRPr="000106ED" w:rsidRDefault="00FF2DA3" w:rsidP="00010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>Глава администрации</w:t>
      </w:r>
      <w:r w:rsidRPr="000106ED">
        <w:rPr>
          <w:rFonts w:ascii="Times New Roman" w:hAnsi="Times New Roman" w:cs="Times New Roman"/>
        </w:rPr>
        <w:tab/>
      </w:r>
      <w:r w:rsidRPr="000106ED">
        <w:rPr>
          <w:rFonts w:ascii="Times New Roman" w:hAnsi="Times New Roman" w:cs="Times New Roman"/>
        </w:rPr>
        <w:tab/>
      </w:r>
      <w:r w:rsidRPr="000106ED">
        <w:rPr>
          <w:rFonts w:ascii="Times New Roman" w:hAnsi="Times New Roman" w:cs="Times New Roman"/>
        </w:rPr>
        <w:tab/>
      </w:r>
      <w:r w:rsidRPr="000106ED">
        <w:rPr>
          <w:rFonts w:ascii="Times New Roman" w:hAnsi="Times New Roman" w:cs="Times New Roman"/>
        </w:rPr>
        <w:tab/>
      </w:r>
      <w:r w:rsidRPr="000106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6ED">
        <w:rPr>
          <w:rFonts w:ascii="Times New Roman" w:hAnsi="Times New Roman" w:cs="Times New Roman"/>
        </w:rPr>
        <w:t xml:space="preserve"> А.А. Буянов</w:t>
      </w:r>
    </w:p>
    <w:p w:rsidR="00FF2DA3" w:rsidRPr="000106ED" w:rsidRDefault="00FF2DA3" w:rsidP="00153D0B">
      <w:pPr>
        <w:spacing w:after="0"/>
        <w:jc w:val="both"/>
        <w:rPr>
          <w:rFonts w:ascii="Times New Roman" w:hAnsi="Times New Roman" w:cs="Times New Roman"/>
        </w:rPr>
      </w:pPr>
    </w:p>
    <w:p w:rsidR="00FF2DA3" w:rsidRDefault="00FF2DA3" w:rsidP="00153D0B">
      <w:pPr>
        <w:spacing w:after="0"/>
        <w:jc w:val="both"/>
        <w:rPr>
          <w:rFonts w:ascii="Times New Roman" w:hAnsi="Times New Roman" w:cs="Times New Roman"/>
        </w:rPr>
      </w:pPr>
    </w:p>
    <w:p w:rsidR="00FF2DA3" w:rsidRDefault="00FF2DA3" w:rsidP="00153D0B">
      <w:pPr>
        <w:spacing w:after="0"/>
        <w:jc w:val="both"/>
        <w:rPr>
          <w:rFonts w:ascii="Times New Roman" w:hAnsi="Times New Roman" w:cs="Times New Roman"/>
        </w:rPr>
      </w:pPr>
    </w:p>
    <w:p w:rsidR="00FF2DA3" w:rsidRPr="000106ED" w:rsidRDefault="00FF2DA3" w:rsidP="00F75377">
      <w:pPr>
        <w:spacing w:after="0"/>
        <w:jc w:val="both"/>
        <w:rPr>
          <w:rFonts w:ascii="Times New Roman" w:hAnsi="Times New Roman" w:cs="Times New Roman"/>
        </w:rPr>
      </w:pPr>
      <w:r w:rsidRPr="000106ED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0106ED">
        <w:rPr>
          <w:rFonts w:ascii="Times New Roman" w:hAnsi="Times New Roman" w:cs="Times New Roman"/>
        </w:rPr>
        <w:t xml:space="preserve">, отдел по ЖКХ, ОАО «Управляющая компания по ЖКХ», </w:t>
      </w:r>
      <w:r>
        <w:rPr>
          <w:rFonts w:ascii="Times New Roman" w:hAnsi="Times New Roman" w:cs="Times New Roman"/>
        </w:rPr>
        <w:t>ГИЦ</w:t>
      </w:r>
    </w:p>
    <w:sectPr w:rsidR="00FF2DA3" w:rsidRPr="000106ED" w:rsidSect="000106ED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A3" w:rsidRDefault="00FF2DA3" w:rsidP="00256509">
      <w:pPr>
        <w:spacing w:after="0" w:line="240" w:lineRule="auto"/>
      </w:pPr>
      <w:r>
        <w:separator/>
      </w:r>
    </w:p>
  </w:endnote>
  <w:endnote w:type="continuationSeparator" w:id="1">
    <w:p w:rsidR="00FF2DA3" w:rsidRDefault="00FF2DA3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A3" w:rsidRDefault="00FF2DA3" w:rsidP="00256509">
      <w:pPr>
        <w:spacing w:after="0" w:line="240" w:lineRule="auto"/>
      </w:pPr>
      <w:r>
        <w:separator/>
      </w:r>
    </w:p>
  </w:footnote>
  <w:footnote w:type="continuationSeparator" w:id="1">
    <w:p w:rsidR="00FF2DA3" w:rsidRDefault="00FF2DA3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106ED"/>
    <w:rsid w:val="00047664"/>
    <w:rsid w:val="00063BB3"/>
    <w:rsid w:val="000733A2"/>
    <w:rsid w:val="000E1303"/>
    <w:rsid w:val="00113BC6"/>
    <w:rsid w:val="00153D0B"/>
    <w:rsid w:val="0015768A"/>
    <w:rsid w:val="0016390A"/>
    <w:rsid w:val="00171BEB"/>
    <w:rsid w:val="00181883"/>
    <w:rsid w:val="001D56EE"/>
    <w:rsid w:val="001F368D"/>
    <w:rsid w:val="00220E4B"/>
    <w:rsid w:val="00245056"/>
    <w:rsid w:val="00256509"/>
    <w:rsid w:val="00260B31"/>
    <w:rsid w:val="00276E22"/>
    <w:rsid w:val="0029191E"/>
    <w:rsid w:val="002A7FA0"/>
    <w:rsid w:val="003411EF"/>
    <w:rsid w:val="00347BE0"/>
    <w:rsid w:val="00406B43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87219"/>
    <w:rsid w:val="0069193F"/>
    <w:rsid w:val="006B243E"/>
    <w:rsid w:val="00760B8A"/>
    <w:rsid w:val="00786A0F"/>
    <w:rsid w:val="007A49B4"/>
    <w:rsid w:val="007C2A28"/>
    <w:rsid w:val="007D344E"/>
    <w:rsid w:val="007F391E"/>
    <w:rsid w:val="007F75EB"/>
    <w:rsid w:val="00800C8D"/>
    <w:rsid w:val="008011D5"/>
    <w:rsid w:val="00801D28"/>
    <w:rsid w:val="00820383"/>
    <w:rsid w:val="00830627"/>
    <w:rsid w:val="009164E1"/>
    <w:rsid w:val="0096197C"/>
    <w:rsid w:val="0096207D"/>
    <w:rsid w:val="00984151"/>
    <w:rsid w:val="0099262B"/>
    <w:rsid w:val="009C4D5C"/>
    <w:rsid w:val="00A1123A"/>
    <w:rsid w:val="00A601A2"/>
    <w:rsid w:val="00A7441B"/>
    <w:rsid w:val="00A91D4F"/>
    <w:rsid w:val="00AD0D26"/>
    <w:rsid w:val="00AD489E"/>
    <w:rsid w:val="00B41FFB"/>
    <w:rsid w:val="00B42D20"/>
    <w:rsid w:val="00BD0332"/>
    <w:rsid w:val="00BD4F8E"/>
    <w:rsid w:val="00C80059"/>
    <w:rsid w:val="00CC0768"/>
    <w:rsid w:val="00CC6A0B"/>
    <w:rsid w:val="00CC6CE2"/>
    <w:rsid w:val="00CC7879"/>
    <w:rsid w:val="00CD73DB"/>
    <w:rsid w:val="00D17CCB"/>
    <w:rsid w:val="00D2154B"/>
    <w:rsid w:val="00D3077F"/>
    <w:rsid w:val="00D560C5"/>
    <w:rsid w:val="00D733C5"/>
    <w:rsid w:val="00D90FB2"/>
    <w:rsid w:val="00D935EC"/>
    <w:rsid w:val="00DB00FB"/>
    <w:rsid w:val="00E36FC9"/>
    <w:rsid w:val="00E52841"/>
    <w:rsid w:val="00E64D0D"/>
    <w:rsid w:val="00E721D9"/>
    <w:rsid w:val="00E7292D"/>
    <w:rsid w:val="00E87F50"/>
    <w:rsid w:val="00EA1E4D"/>
    <w:rsid w:val="00EC6E6A"/>
    <w:rsid w:val="00EF0D9F"/>
    <w:rsid w:val="00F360C3"/>
    <w:rsid w:val="00F504EB"/>
    <w:rsid w:val="00F50E53"/>
    <w:rsid w:val="00F72821"/>
    <w:rsid w:val="00F75377"/>
    <w:rsid w:val="00FA27A6"/>
    <w:rsid w:val="00FB646B"/>
    <w:rsid w:val="00FC06C1"/>
    <w:rsid w:val="00FC334D"/>
    <w:rsid w:val="00FE3B06"/>
    <w:rsid w:val="00FF2DA3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341</Words>
  <Characters>1944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2013-01-10T14:21:00Z</cp:lastPrinted>
  <dcterms:created xsi:type="dcterms:W3CDTF">2013-01-10T14:19:00Z</dcterms:created>
  <dcterms:modified xsi:type="dcterms:W3CDTF">2013-01-17T07:03:00Z</dcterms:modified>
</cp:coreProperties>
</file>