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0F2" w:rsidRPr="007C26E8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</w:p>
    <w:p w:rsidR="002A00F2" w:rsidRDefault="002A00F2" w:rsidP="009B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F2" w:rsidRPr="009B1898" w:rsidRDefault="002A00F2" w:rsidP="009B189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 xml:space="preserve">О закреплении  за  собственниками  помещений </w:t>
      </w:r>
    </w:p>
    <w:p w:rsidR="002A00F2" w:rsidRPr="009B1898" w:rsidRDefault="002A00F2" w:rsidP="009B189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 xml:space="preserve">в многоквартирном  доме  по  адресу: г. Выборг, </w:t>
      </w:r>
    </w:p>
    <w:p w:rsidR="002A00F2" w:rsidRPr="009B1898" w:rsidRDefault="002A00F2" w:rsidP="009B189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>ул. Приморская, д. 1 территории для содержания</w:t>
      </w:r>
    </w:p>
    <w:p w:rsidR="002A00F2" w:rsidRPr="009B1898" w:rsidRDefault="002A00F2" w:rsidP="009B189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>и санитарной очистки</w:t>
      </w:r>
    </w:p>
    <w:p w:rsidR="002A00F2" w:rsidRPr="009B1898" w:rsidRDefault="002A00F2" w:rsidP="00FE3B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00F2" w:rsidRPr="009B1898" w:rsidRDefault="002A00F2" w:rsidP="009B18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2A00F2" w:rsidRPr="009B1898" w:rsidRDefault="002A00F2" w:rsidP="009B18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00F2" w:rsidRPr="009B1898" w:rsidRDefault="002A00F2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>ПОСТАНОВЛЯЕТ:</w:t>
      </w:r>
    </w:p>
    <w:p w:rsidR="002A00F2" w:rsidRPr="009B1898" w:rsidRDefault="002A00F2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0F2" w:rsidRPr="009B1898" w:rsidRDefault="002A00F2" w:rsidP="009B189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Приморская, д. 1 территорию в границах согласно приложению.</w:t>
      </w:r>
    </w:p>
    <w:p w:rsidR="002A00F2" w:rsidRPr="009B1898" w:rsidRDefault="002A00F2" w:rsidP="009B189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2A00F2" w:rsidRPr="009B1898" w:rsidRDefault="002A00F2" w:rsidP="009B189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Приморская, д. 1;</w:t>
      </w:r>
    </w:p>
    <w:p w:rsidR="002A00F2" w:rsidRPr="009B1898" w:rsidRDefault="002A00F2" w:rsidP="009B189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2A00F2" w:rsidRPr="009B1898" w:rsidRDefault="002A00F2" w:rsidP="009B189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ул. Приморская, д. 1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Приморская, д. 1.</w:t>
      </w:r>
    </w:p>
    <w:p w:rsidR="002A00F2" w:rsidRPr="009B1898" w:rsidRDefault="002A00F2" w:rsidP="009B18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2A00F2" w:rsidRPr="009B1898" w:rsidRDefault="002A00F2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0F2" w:rsidRDefault="002A00F2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0F2" w:rsidRPr="009B1898" w:rsidRDefault="002A00F2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0F2" w:rsidRPr="009B1898" w:rsidRDefault="002A00F2" w:rsidP="009B1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>Глава администрации</w:t>
      </w:r>
      <w:r w:rsidRPr="009B1898"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</w:r>
      <w:r w:rsidRPr="009B1898">
        <w:rPr>
          <w:rFonts w:ascii="Times New Roman" w:hAnsi="Times New Roman" w:cs="Times New Roman"/>
        </w:rPr>
        <w:tab/>
        <w:t xml:space="preserve"> А.А. Буянов</w:t>
      </w:r>
    </w:p>
    <w:p w:rsidR="002A00F2" w:rsidRPr="009B1898" w:rsidRDefault="002A00F2" w:rsidP="00153D0B">
      <w:pPr>
        <w:spacing w:after="0"/>
        <w:jc w:val="both"/>
        <w:rPr>
          <w:rFonts w:ascii="Times New Roman" w:hAnsi="Times New Roman" w:cs="Times New Roman"/>
        </w:rPr>
      </w:pPr>
    </w:p>
    <w:p w:rsidR="002A00F2" w:rsidRDefault="002A00F2" w:rsidP="00153D0B">
      <w:pPr>
        <w:spacing w:after="0"/>
        <w:jc w:val="both"/>
        <w:rPr>
          <w:rFonts w:ascii="Times New Roman" w:hAnsi="Times New Roman" w:cs="Times New Roman"/>
        </w:rPr>
      </w:pPr>
    </w:p>
    <w:p w:rsidR="002A00F2" w:rsidRPr="009B1898" w:rsidRDefault="002A00F2" w:rsidP="00153D0B">
      <w:pPr>
        <w:spacing w:after="0"/>
        <w:jc w:val="both"/>
        <w:rPr>
          <w:rFonts w:ascii="Times New Roman" w:hAnsi="Times New Roman" w:cs="Times New Roman"/>
        </w:rPr>
      </w:pPr>
    </w:p>
    <w:p w:rsidR="002A00F2" w:rsidRPr="009B1898" w:rsidRDefault="002A00F2" w:rsidP="00F75377">
      <w:pPr>
        <w:spacing w:after="0"/>
        <w:jc w:val="both"/>
        <w:rPr>
          <w:rFonts w:ascii="Times New Roman" w:hAnsi="Times New Roman" w:cs="Times New Roman"/>
        </w:rPr>
      </w:pPr>
      <w:r w:rsidRPr="009B1898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9B1898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p w:rsidR="002A00F2" w:rsidRPr="00FE3B06" w:rsidRDefault="002A00F2" w:rsidP="00F75377">
      <w:pPr>
        <w:spacing w:after="0"/>
        <w:jc w:val="both"/>
        <w:rPr>
          <w:rFonts w:ascii="Times New Roman" w:hAnsi="Times New Roman" w:cs="Times New Roman"/>
        </w:rPr>
      </w:pPr>
    </w:p>
    <w:sectPr w:rsidR="002A00F2" w:rsidRPr="00FE3B06" w:rsidSect="009B1898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F2" w:rsidRDefault="002A00F2" w:rsidP="00256509">
      <w:pPr>
        <w:spacing w:after="0" w:line="240" w:lineRule="auto"/>
      </w:pPr>
      <w:r>
        <w:separator/>
      </w:r>
    </w:p>
  </w:endnote>
  <w:endnote w:type="continuationSeparator" w:id="1">
    <w:p w:rsidR="002A00F2" w:rsidRDefault="002A00F2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F2" w:rsidRDefault="002A00F2" w:rsidP="00256509">
      <w:pPr>
        <w:spacing w:after="0" w:line="240" w:lineRule="auto"/>
      </w:pPr>
      <w:r>
        <w:separator/>
      </w:r>
    </w:p>
  </w:footnote>
  <w:footnote w:type="continuationSeparator" w:id="1">
    <w:p w:rsidR="002A00F2" w:rsidRDefault="002A00F2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352F2"/>
    <w:rsid w:val="00047664"/>
    <w:rsid w:val="00063BB3"/>
    <w:rsid w:val="000733A2"/>
    <w:rsid w:val="000E1303"/>
    <w:rsid w:val="00113BC6"/>
    <w:rsid w:val="00153D0B"/>
    <w:rsid w:val="0015768A"/>
    <w:rsid w:val="0016390A"/>
    <w:rsid w:val="00181883"/>
    <w:rsid w:val="001D56EE"/>
    <w:rsid w:val="001E291D"/>
    <w:rsid w:val="00220E4B"/>
    <w:rsid w:val="00245056"/>
    <w:rsid w:val="00256509"/>
    <w:rsid w:val="00260B31"/>
    <w:rsid w:val="0029191E"/>
    <w:rsid w:val="002A00F2"/>
    <w:rsid w:val="002A7FA0"/>
    <w:rsid w:val="003411EF"/>
    <w:rsid w:val="00347BE0"/>
    <w:rsid w:val="00406B43"/>
    <w:rsid w:val="00492627"/>
    <w:rsid w:val="004E0353"/>
    <w:rsid w:val="004F1391"/>
    <w:rsid w:val="00521F1D"/>
    <w:rsid w:val="0053278A"/>
    <w:rsid w:val="00561481"/>
    <w:rsid w:val="0057780E"/>
    <w:rsid w:val="00587235"/>
    <w:rsid w:val="005C3767"/>
    <w:rsid w:val="005E08CF"/>
    <w:rsid w:val="0060191E"/>
    <w:rsid w:val="00687219"/>
    <w:rsid w:val="0069193F"/>
    <w:rsid w:val="006A6BF7"/>
    <w:rsid w:val="006B243E"/>
    <w:rsid w:val="00760B8A"/>
    <w:rsid w:val="00786A0F"/>
    <w:rsid w:val="007A49B4"/>
    <w:rsid w:val="007C26E8"/>
    <w:rsid w:val="007C6A4D"/>
    <w:rsid w:val="007D344E"/>
    <w:rsid w:val="007F391E"/>
    <w:rsid w:val="007F75EB"/>
    <w:rsid w:val="00800C8D"/>
    <w:rsid w:val="008011D5"/>
    <w:rsid w:val="00801D28"/>
    <w:rsid w:val="00830627"/>
    <w:rsid w:val="0089094C"/>
    <w:rsid w:val="009164E1"/>
    <w:rsid w:val="0096197C"/>
    <w:rsid w:val="0096207D"/>
    <w:rsid w:val="00984151"/>
    <w:rsid w:val="0099262B"/>
    <w:rsid w:val="009B1898"/>
    <w:rsid w:val="009C4D5C"/>
    <w:rsid w:val="00A1123A"/>
    <w:rsid w:val="00A7441B"/>
    <w:rsid w:val="00A91D4F"/>
    <w:rsid w:val="00AA2AB7"/>
    <w:rsid w:val="00AD0D26"/>
    <w:rsid w:val="00AD489E"/>
    <w:rsid w:val="00B3231E"/>
    <w:rsid w:val="00B41FFB"/>
    <w:rsid w:val="00B42D20"/>
    <w:rsid w:val="00BD0332"/>
    <w:rsid w:val="00BD4F8E"/>
    <w:rsid w:val="00C80059"/>
    <w:rsid w:val="00CC0768"/>
    <w:rsid w:val="00CC6A0B"/>
    <w:rsid w:val="00CC6CE2"/>
    <w:rsid w:val="00CC7879"/>
    <w:rsid w:val="00CD73DB"/>
    <w:rsid w:val="00D17CCB"/>
    <w:rsid w:val="00D2154B"/>
    <w:rsid w:val="00D3077F"/>
    <w:rsid w:val="00D560C5"/>
    <w:rsid w:val="00D733C5"/>
    <w:rsid w:val="00D90FB2"/>
    <w:rsid w:val="00D935EC"/>
    <w:rsid w:val="00DB00FB"/>
    <w:rsid w:val="00E36FC9"/>
    <w:rsid w:val="00E52841"/>
    <w:rsid w:val="00E64D0D"/>
    <w:rsid w:val="00E721D9"/>
    <w:rsid w:val="00E7292D"/>
    <w:rsid w:val="00E87F50"/>
    <w:rsid w:val="00EA1E4D"/>
    <w:rsid w:val="00EC6E6A"/>
    <w:rsid w:val="00EF0D9F"/>
    <w:rsid w:val="00F360C3"/>
    <w:rsid w:val="00F504EB"/>
    <w:rsid w:val="00F72821"/>
    <w:rsid w:val="00F75377"/>
    <w:rsid w:val="00FA1FC1"/>
    <w:rsid w:val="00FA27A6"/>
    <w:rsid w:val="00FB646B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342</Words>
  <Characters>1951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2013-01-10T14:27:00Z</cp:lastPrinted>
  <dcterms:created xsi:type="dcterms:W3CDTF">2013-01-10T14:25:00Z</dcterms:created>
  <dcterms:modified xsi:type="dcterms:W3CDTF">2013-01-17T06:54:00Z</dcterms:modified>
</cp:coreProperties>
</file>