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F4" w:rsidRDefault="00915EF4" w:rsidP="00F2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5EF4" w:rsidRDefault="00915EF4" w:rsidP="00F2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5EF4" w:rsidRDefault="00915EF4" w:rsidP="00F2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5EF4" w:rsidRDefault="00915EF4" w:rsidP="00F2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5EF4" w:rsidRDefault="00915EF4" w:rsidP="00F2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5EF4" w:rsidRDefault="00915EF4" w:rsidP="00F2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5EF4" w:rsidRDefault="00915EF4" w:rsidP="00F2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5EF4" w:rsidRDefault="00915EF4" w:rsidP="00F2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5EF4" w:rsidRDefault="00915EF4" w:rsidP="00F2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5EF4" w:rsidRPr="00AE1763" w:rsidRDefault="00915EF4" w:rsidP="00F2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915EF4" w:rsidRDefault="00915EF4" w:rsidP="00F2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F4" w:rsidRPr="00F22F40" w:rsidRDefault="00915EF4" w:rsidP="00F2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F4" w:rsidRPr="00F22F40" w:rsidRDefault="00915EF4" w:rsidP="00F22F40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22F40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915EF4" w:rsidRPr="00F22F40" w:rsidRDefault="00915EF4" w:rsidP="00F22F40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22F40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915EF4" w:rsidRPr="00F22F40" w:rsidRDefault="00915EF4" w:rsidP="00F22F40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22F40">
        <w:rPr>
          <w:rFonts w:ascii="Times New Roman" w:hAnsi="Times New Roman" w:cs="Times New Roman"/>
        </w:rPr>
        <w:t xml:space="preserve">пр-кт Ленинградский,   д. 4  территории   для </w:t>
      </w:r>
    </w:p>
    <w:p w:rsidR="00915EF4" w:rsidRPr="00F22F40" w:rsidRDefault="00915EF4" w:rsidP="00F22F40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22F40">
        <w:rPr>
          <w:rFonts w:ascii="Times New Roman" w:hAnsi="Times New Roman" w:cs="Times New Roman"/>
        </w:rPr>
        <w:t>содержания и санитарной очистки</w:t>
      </w:r>
    </w:p>
    <w:p w:rsidR="00915EF4" w:rsidRPr="00F22F40" w:rsidRDefault="00915EF4" w:rsidP="00F22F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15EF4" w:rsidRPr="00F22F40" w:rsidRDefault="00915EF4" w:rsidP="00F22F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15EF4" w:rsidRPr="00F22F40" w:rsidRDefault="00915EF4" w:rsidP="002565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2F40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915EF4" w:rsidRPr="00F22F40" w:rsidRDefault="00915EF4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5EF4" w:rsidRPr="00F22F40" w:rsidRDefault="00915EF4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F40">
        <w:rPr>
          <w:rFonts w:ascii="Times New Roman" w:hAnsi="Times New Roman" w:cs="Times New Roman"/>
        </w:rPr>
        <w:t>ПОСТАНОВЛЯЕТ:</w:t>
      </w:r>
    </w:p>
    <w:p w:rsidR="00915EF4" w:rsidRPr="00F22F40" w:rsidRDefault="00915EF4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5EF4" w:rsidRPr="00F22F40" w:rsidRDefault="00915EF4" w:rsidP="00F22F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2F40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пр-кт Ленинградский, д.</w:t>
      </w:r>
      <w:r>
        <w:rPr>
          <w:rFonts w:ascii="Times New Roman" w:hAnsi="Times New Roman" w:cs="Times New Roman"/>
          <w:lang w:val="en-US"/>
        </w:rPr>
        <w:t xml:space="preserve"> </w:t>
      </w:r>
      <w:r w:rsidRPr="00F22F40">
        <w:rPr>
          <w:rFonts w:ascii="Times New Roman" w:hAnsi="Times New Roman" w:cs="Times New Roman"/>
        </w:rPr>
        <w:t>4 территорию в границах согласно приложению.</w:t>
      </w:r>
    </w:p>
    <w:p w:rsidR="00915EF4" w:rsidRPr="00F22F40" w:rsidRDefault="00915EF4" w:rsidP="00F22F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2F40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915EF4" w:rsidRPr="00F22F40" w:rsidRDefault="00915EF4" w:rsidP="00F22F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2F40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пр-кт Ленинградский, д. 4;</w:t>
      </w:r>
    </w:p>
    <w:p w:rsidR="00915EF4" w:rsidRPr="00F22F40" w:rsidRDefault="00915EF4" w:rsidP="00F22F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2F40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915EF4" w:rsidRPr="00F22F40" w:rsidRDefault="00915EF4" w:rsidP="00F22F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2F40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пр-кт Ленинградский, д. 4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пр-кт Ленинградский, д. 4.</w:t>
      </w:r>
    </w:p>
    <w:p w:rsidR="00915EF4" w:rsidRPr="00F22F40" w:rsidRDefault="00915EF4" w:rsidP="00F22F4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2F40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915EF4" w:rsidRPr="00F22F40" w:rsidRDefault="00915EF4" w:rsidP="0025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5EF4" w:rsidRPr="00F22F40" w:rsidRDefault="00915EF4" w:rsidP="0025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5EF4" w:rsidRPr="00F22F40" w:rsidRDefault="00915EF4" w:rsidP="00F22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F40">
        <w:rPr>
          <w:rFonts w:ascii="Times New Roman" w:hAnsi="Times New Roman" w:cs="Times New Roman"/>
        </w:rPr>
        <w:t>Глава администрации</w:t>
      </w:r>
      <w:r w:rsidRPr="00F22F40">
        <w:rPr>
          <w:rFonts w:ascii="Times New Roman" w:hAnsi="Times New Roman" w:cs="Times New Roman"/>
        </w:rPr>
        <w:tab/>
      </w:r>
      <w:r w:rsidRPr="00F22F40">
        <w:rPr>
          <w:rFonts w:ascii="Times New Roman" w:hAnsi="Times New Roman" w:cs="Times New Roman"/>
        </w:rPr>
        <w:tab/>
      </w:r>
      <w:r w:rsidRPr="00F22F40">
        <w:rPr>
          <w:rFonts w:ascii="Times New Roman" w:hAnsi="Times New Roman" w:cs="Times New Roman"/>
        </w:rPr>
        <w:tab/>
      </w:r>
      <w:r w:rsidRPr="00F22F40">
        <w:rPr>
          <w:rFonts w:ascii="Times New Roman" w:hAnsi="Times New Roman" w:cs="Times New Roman"/>
        </w:rPr>
        <w:tab/>
      </w:r>
      <w:r w:rsidRPr="00F22F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2F40">
        <w:rPr>
          <w:rFonts w:ascii="Times New Roman" w:hAnsi="Times New Roman" w:cs="Times New Roman"/>
        </w:rPr>
        <w:tab/>
        <w:t xml:space="preserve"> А.А. Буянов</w:t>
      </w:r>
    </w:p>
    <w:p w:rsidR="00915EF4" w:rsidRPr="00F22F40" w:rsidRDefault="00915EF4" w:rsidP="00153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5EF4" w:rsidRDefault="00915EF4" w:rsidP="00F75377">
      <w:pPr>
        <w:spacing w:after="0"/>
        <w:jc w:val="both"/>
        <w:rPr>
          <w:rFonts w:ascii="Times New Roman" w:hAnsi="Times New Roman" w:cs="Times New Roman"/>
        </w:rPr>
      </w:pPr>
    </w:p>
    <w:p w:rsidR="00915EF4" w:rsidRDefault="00915EF4" w:rsidP="00F75377">
      <w:pPr>
        <w:spacing w:after="0"/>
        <w:jc w:val="both"/>
        <w:rPr>
          <w:rFonts w:ascii="Times New Roman" w:hAnsi="Times New Roman" w:cs="Times New Roman"/>
        </w:rPr>
      </w:pPr>
    </w:p>
    <w:p w:rsidR="00915EF4" w:rsidRPr="00F22F40" w:rsidRDefault="00915EF4" w:rsidP="00F75377">
      <w:pPr>
        <w:spacing w:after="0"/>
        <w:jc w:val="both"/>
        <w:rPr>
          <w:rFonts w:ascii="Times New Roman" w:hAnsi="Times New Roman" w:cs="Times New Roman"/>
        </w:rPr>
      </w:pPr>
      <w:r w:rsidRPr="00F22F40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</w:rPr>
        <w:t>ОБиТ</w:t>
      </w:r>
      <w:r w:rsidRPr="00F22F40">
        <w:rPr>
          <w:rFonts w:ascii="Times New Roman" w:hAnsi="Times New Roman" w:cs="Times New Roman"/>
        </w:rPr>
        <w:t>, отдел по ЖКХ, ОАО «Управляющая компания по ЖКХ», ГИЦ</w:t>
      </w:r>
    </w:p>
    <w:sectPr w:rsidR="00915EF4" w:rsidRPr="00F22F40" w:rsidSect="00F22F40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F4" w:rsidRDefault="00915EF4" w:rsidP="00256509">
      <w:pPr>
        <w:spacing w:after="0" w:line="240" w:lineRule="auto"/>
      </w:pPr>
      <w:r>
        <w:separator/>
      </w:r>
    </w:p>
  </w:endnote>
  <w:endnote w:type="continuationSeparator" w:id="1">
    <w:p w:rsidR="00915EF4" w:rsidRDefault="00915EF4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F4" w:rsidRDefault="00915EF4" w:rsidP="00256509">
      <w:pPr>
        <w:spacing w:after="0" w:line="240" w:lineRule="auto"/>
      </w:pPr>
      <w:r>
        <w:separator/>
      </w:r>
    </w:p>
  </w:footnote>
  <w:footnote w:type="continuationSeparator" w:id="1">
    <w:p w:rsidR="00915EF4" w:rsidRDefault="00915EF4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847D3"/>
    <w:rsid w:val="00113BC6"/>
    <w:rsid w:val="00116A92"/>
    <w:rsid w:val="00153D0B"/>
    <w:rsid w:val="0015768A"/>
    <w:rsid w:val="0016390A"/>
    <w:rsid w:val="00181883"/>
    <w:rsid w:val="00220E4B"/>
    <w:rsid w:val="00245056"/>
    <w:rsid w:val="00256509"/>
    <w:rsid w:val="00260B31"/>
    <w:rsid w:val="0029191E"/>
    <w:rsid w:val="002A7FA0"/>
    <w:rsid w:val="002B23C6"/>
    <w:rsid w:val="002C5715"/>
    <w:rsid w:val="0031244D"/>
    <w:rsid w:val="003411EF"/>
    <w:rsid w:val="003E08E6"/>
    <w:rsid w:val="00406B43"/>
    <w:rsid w:val="0043182F"/>
    <w:rsid w:val="00492627"/>
    <w:rsid w:val="004F1391"/>
    <w:rsid w:val="00521F1D"/>
    <w:rsid w:val="0053278A"/>
    <w:rsid w:val="00561481"/>
    <w:rsid w:val="00587235"/>
    <w:rsid w:val="005C3767"/>
    <w:rsid w:val="0069193F"/>
    <w:rsid w:val="006B243E"/>
    <w:rsid w:val="00760B8A"/>
    <w:rsid w:val="00786A0F"/>
    <w:rsid w:val="00787E1C"/>
    <w:rsid w:val="007A49B4"/>
    <w:rsid w:val="007E0D82"/>
    <w:rsid w:val="007F391E"/>
    <w:rsid w:val="007F75EB"/>
    <w:rsid w:val="00800C8D"/>
    <w:rsid w:val="008011D5"/>
    <w:rsid w:val="00801D28"/>
    <w:rsid w:val="00830627"/>
    <w:rsid w:val="0083077E"/>
    <w:rsid w:val="00915EF4"/>
    <w:rsid w:val="009164E1"/>
    <w:rsid w:val="0096197C"/>
    <w:rsid w:val="0096207D"/>
    <w:rsid w:val="00984151"/>
    <w:rsid w:val="009C4D5C"/>
    <w:rsid w:val="009D6E91"/>
    <w:rsid w:val="00A1123A"/>
    <w:rsid w:val="00A7441B"/>
    <w:rsid w:val="00A91D4F"/>
    <w:rsid w:val="00AD0D26"/>
    <w:rsid w:val="00AD489E"/>
    <w:rsid w:val="00AE1763"/>
    <w:rsid w:val="00B41FFB"/>
    <w:rsid w:val="00B42D20"/>
    <w:rsid w:val="00BD0332"/>
    <w:rsid w:val="00BD4F8E"/>
    <w:rsid w:val="00C765A4"/>
    <w:rsid w:val="00CC6A0B"/>
    <w:rsid w:val="00CC6CE2"/>
    <w:rsid w:val="00CC7879"/>
    <w:rsid w:val="00CD73DB"/>
    <w:rsid w:val="00D2154B"/>
    <w:rsid w:val="00D560C5"/>
    <w:rsid w:val="00D733C5"/>
    <w:rsid w:val="00D86485"/>
    <w:rsid w:val="00D90FB2"/>
    <w:rsid w:val="00D935EC"/>
    <w:rsid w:val="00DB00FB"/>
    <w:rsid w:val="00E7292D"/>
    <w:rsid w:val="00E87F50"/>
    <w:rsid w:val="00EC6E6A"/>
    <w:rsid w:val="00EF0D9F"/>
    <w:rsid w:val="00F22F40"/>
    <w:rsid w:val="00F72821"/>
    <w:rsid w:val="00F75377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345</Words>
  <Characters>1973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5</cp:revision>
  <cp:lastPrinted>2012-12-26T14:44:00Z</cp:lastPrinted>
  <dcterms:created xsi:type="dcterms:W3CDTF">2012-12-26T14:43:00Z</dcterms:created>
  <dcterms:modified xsi:type="dcterms:W3CDTF">2013-01-17T06:45:00Z</dcterms:modified>
</cp:coreProperties>
</file>